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83" w:rsidRDefault="00DC3383" w:rsidP="005F23BE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p w:rsidR="002D2545" w:rsidRDefault="002D2545" w:rsidP="005F23BE">
      <w:pPr>
        <w:spacing w:after="0" w:line="288" w:lineRule="auto"/>
        <w:rPr>
          <w:rFonts w:ascii="Arial" w:hAnsi="Arial" w:cs="Arial"/>
        </w:rPr>
      </w:pPr>
    </w:p>
    <w:p w:rsidR="005923B3" w:rsidRDefault="005923B3" w:rsidP="005F23BE">
      <w:pPr>
        <w:spacing w:after="0" w:line="288" w:lineRule="auto"/>
        <w:rPr>
          <w:rFonts w:ascii="Arial" w:hAnsi="Arial" w:cs="Arial"/>
        </w:rPr>
      </w:pPr>
    </w:p>
    <w:p w:rsidR="009B4170" w:rsidRPr="009B4170" w:rsidRDefault="009B4170" w:rsidP="0017164A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 xml:space="preserve">Application for the </w:t>
      </w:r>
      <w:r w:rsidR="0017164A"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="0017164A"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:rsidR="009B4170" w:rsidRDefault="009B4170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9B4170" w:rsidRDefault="00C435A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3933B9" w:rsidRDefault="00CC545F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Your s</w:t>
      </w:r>
      <w:r w:rsidR="00C435AD" w:rsidRPr="003933B9">
        <w:rPr>
          <w:rFonts w:ascii="Arial" w:hAnsi="Arial" w:cs="Arial"/>
          <w:b/>
        </w:rPr>
        <w:t>ending organisation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858"/>
        <w:gridCol w:w="283"/>
      </w:tblGrid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Name:</w:t>
            </w:r>
            <w:r w:rsidR="00450C7E">
              <w:rPr>
                <w:rFonts w:ascii="Arial" w:hAnsi="Arial" w:cs="Arial"/>
              </w:rPr>
              <w:t xml:space="preserve">     </w:t>
            </w:r>
            <w:bookmarkStart w:id="1" w:name="Text7"/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5141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EI-Number</w:t>
            </w:r>
            <w:r w:rsidR="006D0DE9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9464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Address:</w:t>
            </w:r>
            <w:r w:rsidR="00450C7E">
              <w:rPr>
                <w:rFonts w:ascii="Arial" w:hAnsi="Arial"/>
                <w:b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Phone:</w:t>
            </w:r>
            <w:r w:rsidR="00450C7E">
              <w:rPr>
                <w:rFonts w:ascii="Arial" w:hAnsi="Arial"/>
                <w:b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Fax: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E-Mail: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  <w:gridSpan w:val="2"/>
          </w:tcPr>
          <w:p w:rsidR="00C435AD" w:rsidRPr="00450C7E" w:rsidRDefault="00C435AD" w:rsidP="000D2652">
            <w:pPr>
              <w:spacing w:after="0" w:line="288" w:lineRule="auto"/>
            </w:pPr>
            <w:r w:rsidRPr="000D2652">
              <w:rPr>
                <w:rFonts w:ascii="Arial" w:hAnsi="Arial" w:cs="Arial"/>
              </w:rPr>
              <w:t>Skype: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9464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Contact person: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 w:rsidRPr="006D0DE9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6D0DE9">
              <w:rPr>
                <w:rFonts w:ascii="Arial" w:hAnsi="Arial"/>
                <w:b/>
              </w:rPr>
              <w:instrText xml:space="preserve"> FORMTEXT </w:instrText>
            </w:r>
            <w:r w:rsidR="00091D54" w:rsidRPr="006D0DE9">
              <w:rPr>
                <w:rFonts w:ascii="Arial" w:hAnsi="Arial"/>
                <w:b/>
              </w:rPr>
            </w:r>
            <w:r w:rsidR="00091D54" w:rsidRPr="006D0DE9">
              <w:rPr>
                <w:rFonts w:ascii="Arial" w:hAnsi="Arial"/>
                <w:b/>
              </w:rPr>
              <w:fldChar w:fldCharType="separate"/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091D54" w:rsidRPr="006D0DE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C435AD" w:rsidRDefault="00C435AD" w:rsidP="005F23BE">
      <w:pPr>
        <w:spacing w:after="0" w:line="288" w:lineRule="auto"/>
        <w:rPr>
          <w:rFonts w:ascii="Arial" w:hAnsi="Arial" w:cs="Arial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organisation – which project </w:t>
      </w:r>
      <w:r w:rsidR="004274B6">
        <w:rPr>
          <w:rFonts w:ascii="Arial" w:hAnsi="Arial" w:cs="Arial"/>
          <w:b/>
          <w:lang w:val="en-US"/>
        </w:rPr>
        <w:t>would you like to participate</w:t>
      </w:r>
      <w:r w:rsidRPr="00230352">
        <w:rPr>
          <w:rFonts w:ascii="Arial" w:hAnsi="Arial" w:cs="Arial"/>
          <w:b/>
          <w:lang w:val="en-US"/>
        </w:rPr>
        <w:t xml:space="preserve"> in?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3933B9" w:rsidRPr="000D2652" w:rsidTr="003725A7"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EI-Number: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1A1391" w:rsidTr="003725A7">
        <w:tc>
          <w:tcPr>
            <w:tcW w:w="9747" w:type="dxa"/>
          </w:tcPr>
          <w:p w:rsidR="003933B9" w:rsidRPr="000D2652" w:rsidRDefault="003933B9" w:rsidP="00450C7E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Name of the </w:t>
            </w:r>
            <w:r w:rsidR="004274B6">
              <w:rPr>
                <w:rFonts w:ascii="Arial" w:hAnsi="Arial" w:cs="Arial"/>
                <w:lang w:val="en-US"/>
              </w:rPr>
              <w:t xml:space="preserve">hosting </w:t>
            </w:r>
            <w:r w:rsidRPr="000D2652">
              <w:rPr>
                <w:rFonts w:ascii="Arial" w:hAnsi="Arial" w:cs="Arial"/>
                <w:lang w:val="en-US"/>
              </w:rPr>
              <w:t>project: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4274B6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1A1391" w:rsidTr="003725A7">
        <w:tc>
          <w:tcPr>
            <w:tcW w:w="9747" w:type="dxa"/>
          </w:tcPr>
          <w:p w:rsidR="003933B9" w:rsidRPr="000D2652" w:rsidRDefault="006D0DE9" w:rsidP="00450C7E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can you start the project</w:t>
            </w:r>
            <w:r w:rsidR="003933B9" w:rsidRPr="000D2652">
              <w:rPr>
                <w:rFonts w:ascii="Arial" w:hAnsi="Arial" w:cs="Arial"/>
                <w:lang w:val="en-US"/>
              </w:rPr>
              <w:t>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6D0DE9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1A1391" w:rsidTr="003725A7">
        <w:tc>
          <w:tcPr>
            <w:tcW w:w="9747" w:type="dxa"/>
          </w:tcPr>
          <w:p w:rsidR="003933B9" w:rsidRPr="000D2652" w:rsidRDefault="004274B6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h</w:t>
            </w:r>
            <w:r w:rsidR="003933B9" w:rsidRPr="000D2652">
              <w:rPr>
                <w:rFonts w:ascii="Arial" w:hAnsi="Arial" w:cs="Arial"/>
                <w:lang w:val="en-US"/>
              </w:rPr>
              <w:t>ow many months can you participate?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450C7E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EF0EB7" w:rsidRPr="000D2652" w:rsidTr="003725A7">
        <w:tc>
          <w:tcPr>
            <w:tcW w:w="7621" w:type="dxa"/>
          </w:tcPr>
          <w:p w:rsidR="00EF0EB7" w:rsidRPr="000D2652" w:rsidRDefault="003329C4" w:rsidP="000D2652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5080" t="6350" r="1397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3BE" w:rsidRDefault="005F23BE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5F23BE" w:rsidRDefault="00C90BE6" w:rsidP="00EF0EB7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">
                      <v:textbox>
                        <w:txbxContent>
                          <w:p w:rsidR="005F23BE" w:rsidRDefault="005F23B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5F23BE" w:rsidRDefault="00C90BE6" w:rsidP="00EF0EB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EB7" w:rsidRPr="000D2652">
              <w:rPr>
                <w:rFonts w:ascii="Arial" w:hAnsi="Arial" w:cs="Arial"/>
              </w:rPr>
              <w:t>Last name:</w:t>
            </w:r>
            <w:r w:rsidR="003F34EB" w:rsidRPr="000D2652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First name: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Address: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Postal code &amp; City: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Country: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E-Mail: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Phone number: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</w:tbl>
    <w:p w:rsidR="00EF0EB7" w:rsidRPr="003933B9" w:rsidRDefault="00EF0EB7" w:rsidP="005F23BE">
      <w:pPr>
        <w:spacing w:after="0" w:line="288" w:lineRule="auto"/>
        <w:rPr>
          <w:rFonts w:ascii="Arial" w:hAnsi="Arial" w:cs="Arial"/>
        </w:rPr>
      </w:pPr>
    </w:p>
    <w:p w:rsidR="00CC545F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CC545F" w:rsidRPr="000D2652" w:rsidTr="003725A7">
        <w:tc>
          <w:tcPr>
            <w:tcW w:w="4606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Gender: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Nationality: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C545F" w:rsidRPr="000D2652" w:rsidTr="003725A7">
        <w:tc>
          <w:tcPr>
            <w:tcW w:w="4606" w:type="dxa"/>
          </w:tcPr>
          <w:p w:rsidR="001A1391" w:rsidRDefault="00CC545F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1A1391">
              <w:rPr>
                <w:rFonts w:ascii="Arial" w:hAnsi="Arial" w:cs="Arial"/>
                <w:lang w:val="en-US"/>
              </w:rPr>
              <w:t>Date of birth:</w:t>
            </w:r>
            <w:r w:rsidR="00450C7E" w:rsidRPr="001A1391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  <w:r w:rsidR="001A1391" w:rsidRPr="001A1391">
              <w:rPr>
                <w:rFonts w:ascii="Arial" w:hAnsi="Arial" w:cs="Arial"/>
                <w:lang w:val="en-US"/>
              </w:rPr>
              <w:t xml:space="preserve"> </w:t>
            </w:r>
          </w:p>
          <w:p w:rsid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 w:cs="Arial"/>
                <w:lang w:val="en-US"/>
              </w:rPr>
              <w:t xml:space="preserve">Passeport number: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1A1391" w:rsidRP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/>
              </w:rPr>
              <w:t>Date of expire: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1A1391" w:rsidRDefault="00CC545F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0D2652">
              <w:rPr>
                <w:rFonts w:ascii="Arial" w:hAnsi="Arial" w:cs="Arial"/>
              </w:rPr>
              <w:t>Place of birth</w:t>
            </w:r>
            <w:r w:rsidR="00450C7E">
              <w:rPr>
                <w:rFonts w:ascii="Arial" w:hAnsi="Arial" w:cs="Arial"/>
              </w:rPr>
              <w:t xml:space="preserve">: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  <w:p w:rsidR="001A1391" w:rsidRP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/>
              </w:rPr>
              <w:t>Date of issue: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F0EB7" w:rsidRDefault="001A1391" w:rsidP="005F23BE">
      <w:pPr>
        <w:spacing w:after="0" w:line="288" w:lineRule="auto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5923B3" w:rsidRPr="003933B9" w:rsidRDefault="005923B3" w:rsidP="005F23BE">
      <w:pPr>
        <w:spacing w:after="0" w:line="288" w:lineRule="auto"/>
        <w:rPr>
          <w:rFonts w:ascii="Arial" w:hAnsi="Arial" w:cs="Arial"/>
        </w:rPr>
      </w:pPr>
    </w:p>
    <w:p w:rsidR="00423167" w:rsidRPr="003933B9" w:rsidRDefault="00423167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addresse, phone and E-Mail)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23167" w:rsidRPr="001A1391" w:rsidTr="000D2652">
        <w:trPr>
          <w:trHeight w:val="1373"/>
        </w:trPr>
        <w:tc>
          <w:tcPr>
            <w:tcW w:w="9747" w:type="dxa"/>
          </w:tcPr>
          <w:p w:rsidR="00423167" w:rsidRPr="000D2652" w:rsidRDefault="00423167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23167" w:rsidRDefault="00423167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:rsidR="002D2545" w:rsidRPr="002D2545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134"/>
        <w:gridCol w:w="1275"/>
      </w:tblGrid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i/>
                <w:lang w:val="en-US"/>
              </w:rPr>
            </w:pPr>
            <w:r w:rsidRPr="000D2652">
              <w:rPr>
                <w:rFonts w:ascii="Arial" w:hAnsi="Arial" w:cs="Arial"/>
                <w:i/>
                <w:lang w:val="en-US"/>
              </w:rPr>
              <w:t>Language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 xml:space="preserve"> (mark by “</w:t>
            </w:r>
            <w:r w:rsidR="009A3C9C" w:rsidRPr="000D2652">
              <w:rPr>
                <w:rFonts w:ascii="Arial" w:hAnsi="Arial" w:cs="Arial"/>
                <w:b/>
                <w:lang w:val="en-US"/>
              </w:rPr>
              <w:t>x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D2545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3933B9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933B9" w:rsidRPr="001A1391" w:rsidTr="000D2652">
        <w:trPr>
          <w:trHeight w:val="1442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933B9" w:rsidRPr="001A1391" w:rsidTr="000D2652">
        <w:trPr>
          <w:trHeight w:val="1485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933B9" w:rsidRPr="001A1391" w:rsidTr="000D2652">
        <w:trPr>
          <w:trHeight w:val="1501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0D2652" w:rsidTr="000D2652">
        <w:trPr>
          <w:trHeight w:val="1220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0D2652" w:rsidTr="000D2652">
        <w:trPr>
          <w:trHeight w:val="147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1A1391" w:rsidTr="000D2652">
        <w:trPr>
          <w:trHeight w:val="1378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1A1391" w:rsidTr="000D2652">
        <w:trPr>
          <w:trHeight w:val="134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Pr="00230352" w:rsidRDefault="00230352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Which </w:t>
      </w:r>
      <w:r w:rsidR="00BB6E8D">
        <w:rPr>
          <w:rFonts w:ascii="Arial" w:hAnsi="Arial" w:cs="Arial"/>
          <w:b/>
          <w:lang w:val="en-US"/>
        </w:rPr>
        <w:t>difficulties</w:t>
      </w:r>
      <w:r w:rsidRPr="00230352">
        <w:rPr>
          <w:rFonts w:ascii="Arial" w:hAnsi="Arial" w:cs="Arial"/>
          <w:b/>
          <w:lang w:val="en-US"/>
        </w:rPr>
        <w:t xml:space="preserve"> do you think you could encounter during your stay abroad?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1A1391" w:rsidTr="000D2652">
        <w:trPr>
          <w:trHeight w:val="1513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9382A" w:rsidRPr="00C9382A" w:rsidRDefault="00C9382A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9382A" w:rsidRPr="001A1391" w:rsidTr="000D2652">
        <w:trPr>
          <w:trHeight w:val="1351"/>
        </w:trPr>
        <w:tc>
          <w:tcPr>
            <w:tcW w:w="9747" w:type="dxa"/>
          </w:tcPr>
          <w:p w:rsidR="00C9382A" w:rsidRPr="000D2652" w:rsidRDefault="00C9382A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9382A" w:rsidRDefault="00C9382A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Default="009B535D" w:rsidP="009B535D">
      <w:pPr>
        <w:spacing w:after="0" w:line="288" w:lineRule="auto"/>
        <w:rPr>
          <w:rFonts w:ascii="Arial" w:hAnsi="Arial" w:cs="Arial"/>
          <w:lang w:val="en-US"/>
        </w:rPr>
      </w:pPr>
      <w:r w:rsidRPr="009B535D">
        <w:rPr>
          <w:rFonts w:ascii="Arial" w:hAnsi="Arial" w:cs="Arial"/>
          <w:sz w:val="18"/>
          <w:szCs w:val="18"/>
          <w:lang w:val="en-US"/>
        </w:rPr>
        <w:t>mark by “</w:t>
      </w:r>
      <w:r w:rsidRPr="009B535D">
        <w:rPr>
          <w:rFonts w:ascii="Arial" w:hAnsi="Arial" w:cs="Arial"/>
          <w:b/>
          <w:lang w:val="en-US"/>
        </w:rPr>
        <w:t>x</w:t>
      </w:r>
      <w:r w:rsidRPr="009B535D">
        <w:rPr>
          <w:rFonts w:ascii="Arial" w:hAnsi="Arial" w:cs="Arial"/>
          <w:sz w:val="18"/>
          <w:szCs w:val="18"/>
          <w:lang w:val="en-US"/>
        </w:rPr>
        <w:t>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="00230352">
        <w:rPr>
          <w:rFonts w:ascii="Arial" w:hAnsi="Arial" w:cs="Arial"/>
          <w:lang w:val="en-US"/>
        </w:rPr>
        <w:t>Yes</w:t>
      </w:r>
      <w:r w:rsidR="0023035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  <w:r w:rsidR="00230352">
        <w:rPr>
          <w:rFonts w:ascii="Arial" w:hAnsi="Arial" w:cs="Arial"/>
          <w:lang w:val="en-US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230352" w:rsidRPr="001A1391" w:rsidTr="000D2652">
        <w:tc>
          <w:tcPr>
            <w:tcW w:w="6204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30352" w:rsidRPr="001A1391" w:rsidTr="000D2652">
        <w:tc>
          <w:tcPr>
            <w:tcW w:w="6204" w:type="dxa"/>
          </w:tcPr>
          <w:p w:rsidR="00230352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1A1391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1A1391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Do you </w:t>
            </w:r>
            <w:r w:rsidR="006D0DE9">
              <w:rPr>
                <w:rFonts w:ascii="Arial" w:hAnsi="Arial" w:cs="Arial"/>
                <w:lang w:val="en-US"/>
              </w:rPr>
              <w:t xml:space="preserve">have </w:t>
            </w:r>
            <w:r w:rsidRPr="000D2652">
              <w:rPr>
                <w:rFonts w:ascii="Arial" w:hAnsi="Arial" w:cs="Arial"/>
                <w:lang w:val="en-US"/>
              </w:rPr>
              <w:t>special needs concerning food (vegetarian)?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4D3ECD" w:rsidRDefault="004D3ECD" w:rsidP="005F23BE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specify if you have answered </w:t>
      </w:r>
      <w:r w:rsidRPr="006D0DE9">
        <w:rPr>
          <w:rFonts w:ascii="Arial" w:hAnsi="Arial" w:cs="Arial"/>
          <w:b/>
          <w:lang w:val="en-US"/>
        </w:rPr>
        <w:t>yes</w:t>
      </w:r>
      <w:r>
        <w:rPr>
          <w:rFonts w:ascii="Arial" w:hAnsi="Arial" w:cs="Arial"/>
          <w:lang w:val="en-US"/>
        </w:rPr>
        <w:t xml:space="preserve"> to any of the above questions: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D3ECD" w:rsidRPr="001A1391" w:rsidTr="000D2652">
        <w:trPr>
          <w:trHeight w:val="701"/>
        </w:trPr>
        <w:tc>
          <w:tcPr>
            <w:tcW w:w="9781" w:type="dxa"/>
          </w:tcPr>
          <w:p w:rsidR="004D3ECD" w:rsidRPr="000D2652" w:rsidRDefault="004D3ECD" w:rsidP="000D2652">
            <w:pPr>
              <w:pStyle w:val="ListParagraph"/>
              <w:spacing w:after="0"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:rsidR="004D3ECD" w:rsidRDefault="004D3EC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B3890" w:rsidRDefault="00EB3890" w:rsidP="005F23BE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EB3890" w:rsidRPr="000D2652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1A1391" w:rsidTr="000D2652">
        <w:tc>
          <w:tcPr>
            <w:tcW w:w="6204" w:type="dxa"/>
          </w:tcPr>
          <w:p w:rsidR="00EB3890" w:rsidRPr="000D2652" w:rsidRDefault="000D0DEE" w:rsidP="001A1391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living situation is with a host family. Are you motivated to share your daily life with them and to </w:t>
            </w:r>
            <w:r w:rsidR="001A1391">
              <w:rPr>
                <w:rFonts w:ascii="Arial" w:hAnsi="Arial" w:cs="Arial"/>
                <w:lang w:val="en-US"/>
              </w:rPr>
              <w:t>integrate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1A1391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2D2545" w:rsidRPr="00B472AB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>Please describe carefully your motivation for the specific project you have chosen: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D2545" w:rsidRPr="001A1391" w:rsidTr="000D2652">
        <w:trPr>
          <w:trHeight w:val="11435"/>
        </w:trPr>
        <w:tc>
          <w:tcPr>
            <w:tcW w:w="9212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Pr="00230352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describe carefully your motivation to live with a host family</w:t>
      </w:r>
      <w:r w:rsidRPr="00230352">
        <w:rPr>
          <w:rFonts w:ascii="Arial" w:hAnsi="Arial" w:cs="Arial"/>
          <w:b/>
          <w:lang w:val="en-U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1A1391" w:rsidRPr="001A1391" w:rsidTr="001A1391">
        <w:trPr>
          <w:trHeight w:val="2616"/>
        </w:trPr>
        <w:tc>
          <w:tcPr>
            <w:tcW w:w="9747" w:type="dxa"/>
          </w:tcPr>
          <w:p w:rsidR="001A1391" w:rsidRPr="000D2652" w:rsidRDefault="001A1391" w:rsidP="0078039E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1A1391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EB3890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sectPr w:rsidR="002D2545" w:rsidRPr="00EB3890" w:rsidSect="005F23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5" w:rsidRDefault="00834745" w:rsidP="00C435AD">
      <w:pPr>
        <w:spacing w:after="0" w:line="240" w:lineRule="auto"/>
      </w:pPr>
      <w:r>
        <w:separator/>
      </w:r>
    </w:p>
  </w:endnote>
  <w:endnote w:type="continuationSeparator" w:id="0">
    <w:p w:rsidR="00834745" w:rsidRDefault="00834745" w:rsidP="00C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3329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CB3">
      <w:rPr>
        <w:noProof/>
      </w:rPr>
      <w:t>3</w:t>
    </w:r>
    <w:r>
      <w:rPr>
        <w:noProof/>
      </w:rPr>
      <w:fldChar w:fldCharType="end"/>
    </w:r>
  </w:p>
  <w:p w:rsidR="00C130E3" w:rsidRDefault="001A1391" w:rsidP="00C130E3">
    <w:pPr>
      <w:pStyle w:val="Footer"/>
    </w:pPr>
    <w:r>
      <w:rPr>
        <w:noProof/>
        <w:lang w:val="et-EE" w:eastAsia="et-EE"/>
      </w:rPr>
      <w:drawing>
        <wp:inline distT="0" distB="0" distL="0" distR="0">
          <wp:extent cx="1756833" cy="495300"/>
          <wp:effectExtent l="19050" t="0" r="0" b="0"/>
          <wp:docPr id="6" name="Bild 2" descr="Z:\Ablagesystem neu\EVS\Collaboration ch Stiftung\Logo\Logo_confede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blagesystem neu\EVS\Collaboration ch Stiftung\Logo\Logo_confeder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3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0E3">
      <w:tab/>
    </w:r>
    <w:r w:rsidR="00C130E3">
      <w:tab/>
    </w:r>
    <w:r>
      <w:rPr>
        <w:noProof/>
        <w:lang w:val="et-EE" w:eastAsia="et-EE"/>
      </w:rPr>
      <w:drawing>
        <wp:inline distT="0" distB="0" distL="0" distR="0">
          <wp:extent cx="1057275" cy="400050"/>
          <wp:effectExtent l="19050" t="0" r="9525" b="0"/>
          <wp:docPr id="5" name="Bild 1" descr="Z:\Ablagesystem neu\EVS\Collaboration ch Stiftung\Logo\Logo_ch Stiftung 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blagesystem neu\EVS\Collaboration ch Stiftung\Logo\Logo_ch Stiftung ro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0E3" w:rsidRPr="001A1391" w:rsidRDefault="00C130E3" w:rsidP="00C130E3">
    <w:pPr>
      <w:pStyle w:val="Footer"/>
      <w:rPr>
        <w:rFonts w:ascii="Arial" w:hAnsi="Arial" w:cs="Arial"/>
        <w:sz w:val="20"/>
        <w:szCs w:val="20"/>
      </w:rPr>
    </w:pPr>
    <w:r w:rsidRPr="001A1391">
      <w:rPr>
        <w:rFonts w:ascii="Arial" w:hAnsi="Arial" w:cs="Arial"/>
        <w:sz w:val="20"/>
        <w:szCs w:val="20"/>
      </w:rPr>
      <w:t>ICYE Switzerla</w:t>
    </w:r>
    <w:r w:rsidR="001A1391">
      <w:rPr>
        <w:rFonts w:ascii="Arial" w:hAnsi="Arial" w:cs="Arial"/>
        <w:sz w:val="20"/>
        <w:szCs w:val="20"/>
      </w:rPr>
      <w:t>nd, Weissensteinstrasse 16, 3008</w:t>
    </w:r>
    <w:r w:rsidRPr="001A1391">
      <w:rPr>
        <w:rFonts w:ascii="Arial" w:hAnsi="Arial" w:cs="Arial"/>
        <w:sz w:val="20"/>
        <w:szCs w:val="20"/>
      </w:rPr>
      <w:t xml:space="preserve"> Bern</w:t>
    </w:r>
    <w:r w:rsidR="001A1391">
      <w:rPr>
        <w:rFonts w:ascii="Arial" w:hAnsi="Arial" w:cs="Arial"/>
        <w:sz w:val="20"/>
        <w:szCs w:val="20"/>
      </w:rPr>
      <w:t>e</w:t>
    </w:r>
    <w:r w:rsidRPr="001A1391">
      <w:rPr>
        <w:rFonts w:ascii="Arial" w:hAnsi="Arial" w:cs="Arial"/>
        <w:sz w:val="20"/>
        <w:szCs w:val="20"/>
      </w:rPr>
      <w:t xml:space="preserve">, +41 31 371 77 80, </w:t>
    </w:r>
    <w:hyperlink r:id="rId3" w:history="1">
      <w:r w:rsidRPr="001A1391">
        <w:rPr>
          <w:rStyle w:val="Hyperlink"/>
          <w:rFonts w:ascii="Arial" w:hAnsi="Arial" w:cs="Arial"/>
          <w:sz w:val="20"/>
          <w:szCs w:val="20"/>
        </w:rPr>
        <w:t>www.icye.ch</w:t>
      </w:r>
    </w:hyperlink>
    <w:r w:rsidRPr="001A1391">
      <w:rPr>
        <w:rFonts w:ascii="Arial" w:hAnsi="Arial" w:cs="Arial"/>
        <w:sz w:val="20"/>
        <w:szCs w:val="20"/>
      </w:rPr>
      <w:t xml:space="preserve">, </w:t>
    </w:r>
    <w:hyperlink r:id="rId4" w:history="1">
      <w:r w:rsidRPr="001A1391">
        <w:rPr>
          <w:rStyle w:val="Hyperlink"/>
          <w:rFonts w:ascii="Arial" w:hAnsi="Arial" w:cs="Arial"/>
          <w:sz w:val="20"/>
          <w:szCs w:val="20"/>
        </w:rPr>
        <w:t>info@icye.ch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5" w:rsidRDefault="00834745" w:rsidP="00C435AD">
      <w:pPr>
        <w:spacing w:after="0" w:line="240" w:lineRule="auto"/>
      </w:pPr>
      <w:r>
        <w:separator/>
      </w:r>
    </w:p>
  </w:footnote>
  <w:footnote w:type="continuationSeparator" w:id="0">
    <w:p w:rsidR="00834745" w:rsidRDefault="00834745" w:rsidP="00C4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0D0DEE" w:rsidP="001A1391">
    <w:pPr>
      <w:pStyle w:val="Header"/>
      <w:jc w:val="both"/>
    </w:pPr>
    <w:r>
      <w:rPr>
        <w:noProof/>
        <w:lang w:val="et-EE" w:eastAsia="et-EE"/>
      </w:rPr>
      <w:drawing>
        <wp:inline distT="0" distB="0" distL="0" distR="0">
          <wp:extent cx="2857500" cy="542925"/>
          <wp:effectExtent l="19050" t="0" r="0" b="0"/>
          <wp:docPr id="1" name="Bild 1" descr="icye-logo-3spr-4c-pf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cye-logo-3spr-4c-pf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391">
      <w:tab/>
    </w:r>
    <w:r w:rsidR="001A1391">
      <w:tab/>
    </w:r>
    <w:r w:rsidR="001A1391" w:rsidRPr="001A1391">
      <w:rPr>
        <w:noProof/>
        <w:lang w:val="et-EE" w:eastAsia="et-EE"/>
      </w:rPr>
      <w:drawing>
        <wp:inline distT="0" distB="0" distL="0" distR="0">
          <wp:extent cx="1266825" cy="492445"/>
          <wp:effectExtent l="19050" t="0" r="9525" b="0"/>
          <wp:docPr id="8" name="Bild 1" descr="EU- Programm &quot;Jugend in Ak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 Programm &quot;Jugend in Aktion&quot;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4"/>
    <w:rsid w:val="00091D54"/>
    <w:rsid w:val="000D0DEE"/>
    <w:rsid w:val="000D2652"/>
    <w:rsid w:val="0017164A"/>
    <w:rsid w:val="001A1391"/>
    <w:rsid w:val="00230352"/>
    <w:rsid w:val="00285580"/>
    <w:rsid w:val="002D2545"/>
    <w:rsid w:val="002E6222"/>
    <w:rsid w:val="003329C4"/>
    <w:rsid w:val="003725A7"/>
    <w:rsid w:val="00374530"/>
    <w:rsid w:val="003933B9"/>
    <w:rsid w:val="003F34EB"/>
    <w:rsid w:val="00423167"/>
    <w:rsid w:val="004274B6"/>
    <w:rsid w:val="00450C7E"/>
    <w:rsid w:val="004A54E0"/>
    <w:rsid w:val="004D3ECD"/>
    <w:rsid w:val="005361B9"/>
    <w:rsid w:val="005923B3"/>
    <w:rsid w:val="005F23BE"/>
    <w:rsid w:val="00626CB3"/>
    <w:rsid w:val="006D0DE9"/>
    <w:rsid w:val="0078572F"/>
    <w:rsid w:val="007E3D74"/>
    <w:rsid w:val="00834745"/>
    <w:rsid w:val="009025A0"/>
    <w:rsid w:val="009A3C9C"/>
    <w:rsid w:val="009B4170"/>
    <w:rsid w:val="009B535D"/>
    <w:rsid w:val="00B472AB"/>
    <w:rsid w:val="00B729CC"/>
    <w:rsid w:val="00B83B67"/>
    <w:rsid w:val="00BB6E8D"/>
    <w:rsid w:val="00BD1C2B"/>
    <w:rsid w:val="00BE1478"/>
    <w:rsid w:val="00C130E3"/>
    <w:rsid w:val="00C435AD"/>
    <w:rsid w:val="00C90BE6"/>
    <w:rsid w:val="00C9382A"/>
    <w:rsid w:val="00CC10C9"/>
    <w:rsid w:val="00CC545F"/>
    <w:rsid w:val="00CD6AA3"/>
    <w:rsid w:val="00DC3383"/>
    <w:rsid w:val="00EB3890"/>
    <w:rsid w:val="00EE63F3"/>
    <w:rsid w:val="00EE7A5C"/>
    <w:rsid w:val="00EF0EB7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83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5AD"/>
  </w:style>
  <w:style w:type="paragraph" w:styleId="Footer">
    <w:name w:val="footer"/>
    <w:basedOn w:val="Normal"/>
    <w:link w:val="FooterChar"/>
    <w:uiPriority w:val="99"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AD"/>
  </w:style>
  <w:style w:type="paragraph" w:styleId="BalloonText">
    <w:name w:val="Balloon Text"/>
    <w:basedOn w:val="Normal"/>
    <w:link w:val="BalloonTextChar"/>
    <w:uiPriority w:val="99"/>
    <w:semiHidden/>
    <w:unhideWhenUsed/>
    <w:rsid w:val="00C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83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5AD"/>
  </w:style>
  <w:style w:type="paragraph" w:styleId="Footer">
    <w:name w:val="footer"/>
    <w:basedOn w:val="Normal"/>
    <w:link w:val="FooterChar"/>
    <w:uiPriority w:val="99"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AD"/>
  </w:style>
  <w:style w:type="paragraph" w:styleId="BalloonText">
    <w:name w:val="Balloon Text"/>
    <w:basedOn w:val="Normal"/>
    <w:link w:val="BalloonTextChar"/>
    <w:uiPriority w:val="99"/>
    <w:semiHidden/>
    <w:unhideWhenUsed/>
    <w:rsid w:val="00C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ye.ch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info@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blagesystem%20neu\EVS\Hosting\EVS_applic_ICYE_Switzerl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EVS_applic_ICYE_Switzerland</Template>
  <TotalTime>0</TotalTime>
  <Pages>5</Pages>
  <Words>379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Links>
    <vt:vector size="12" baseType="variant">
      <vt:variant>
        <vt:i4>4718709</vt:i4>
      </vt:variant>
      <vt:variant>
        <vt:i4>6</vt:i4>
      </vt:variant>
      <vt:variant>
        <vt:i4>0</vt:i4>
      </vt:variant>
      <vt:variant>
        <vt:i4>5</vt:i4>
      </vt:variant>
      <vt:variant>
        <vt:lpwstr>mailto:info@icye.ch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http://www.icye.ch/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Evelin Koppel</cp:lastModifiedBy>
  <cp:revision>2</cp:revision>
  <dcterms:created xsi:type="dcterms:W3CDTF">2015-08-25T08:48:00Z</dcterms:created>
  <dcterms:modified xsi:type="dcterms:W3CDTF">2015-08-25T08:48:00Z</dcterms:modified>
</cp:coreProperties>
</file>